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61126" w14:textId="6BEDEECF" w:rsidR="005940E5" w:rsidRDefault="007A72E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8CD715" wp14:editId="43748F82">
                <wp:simplePos x="0" y="0"/>
                <wp:positionH relativeFrom="column">
                  <wp:posOffset>121920</wp:posOffset>
                </wp:positionH>
                <wp:positionV relativeFrom="paragraph">
                  <wp:posOffset>6400800</wp:posOffset>
                </wp:positionV>
                <wp:extent cx="4823460" cy="1271451"/>
                <wp:effectExtent l="0" t="0" r="15240" b="241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3460" cy="12714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8653E7" w14:textId="2E7E0F18" w:rsidR="007A72E8" w:rsidRPr="00F07B83" w:rsidRDefault="007A72E8" w:rsidP="00662DE7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F07B83"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A DAY OF RECOLLECTION &amp; PRAYER</w:t>
                            </w:r>
                          </w:p>
                          <w:p w14:paraId="3515DAFE" w14:textId="044122B4" w:rsidR="007A72E8" w:rsidRDefault="002D36A2" w:rsidP="00F07B83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F07B83"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Spiritual Talk and </w:t>
                            </w:r>
                            <w:r w:rsidR="007A72E8" w:rsidRPr="00F07B83"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Adoration</w:t>
                            </w:r>
                          </w:p>
                          <w:p w14:paraId="258B9946" w14:textId="77777777" w:rsidR="00881667" w:rsidRPr="003B57C1" w:rsidRDefault="00881667" w:rsidP="00881667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3B57C1">
                              <w:rPr>
                                <w:rStyle w:val="PlaceholderText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with Fr. Javier O’ Connor, DCJM</w:t>
                            </w:r>
                          </w:p>
                          <w:p w14:paraId="51DCFABA" w14:textId="77777777" w:rsidR="00881667" w:rsidRPr="00F07B83" w:rsidRDefault="00881667" w:rsidP="00F07B83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CD71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9.6pt;margin-top:7in;width:379.8pt;height:10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" fillcolor="white [3201]" strokeweight=".5pt">
                <v:textbox>
                  <w:txbxContent>
                    <w:p w14:paraId="2D8653E7" w14:textId="2E7E0F18" w:rsidR="007A72E8" w:rsidRPr="00F07B83" w:rsidRDefault="007A72E8" w:rsidP="00662DE7">
                      <w:pPr>
                        <w:ind w:left="0"/>
                        <w:jc w:val="center"/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 w:rsidRPr="00F07B83"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>A DAY OF RECOLLECTION &amp; PRAYER</w:t>
                      </w:r>
                    </w:p>
                    <w:p w14:paraId="3515DAFE" w14:textId="044122B4" w:rsidR="007A72E8" w:rsidRDefault="002D36A2" w:rsidP="00F07B83">
                      <w:pPr>
                        <w:ind w:left="0"/>
                        <w:jc w:val="center"/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 w:rsidRPr="00F07B83"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Spiritual Talk and </w:t>
                      </w:r>
                      <w:r w:rsidR="007A72E8" w:rsidRPr="00F07B83"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>Adoration</w:t>
                      </w:r>
                    </w:p>
                    <w:p w14:paraId="258B9946" w14:textId="77777777" w:rsidR="00881667" w:rsidRPr="003B57C1" w:rsidRDefault="00881667" w:rsidP="00881667">
                      <w:pPr>
                        <w:ind w:left="0"/>
                        <w:jc w:val="center"/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 w:rsidRPr="003B57C1">
                        <w:rPr>
                          <w:rStyle w:val="PlaceholderText"/>
                          <w:b/>
                          <w:bCs/>
                          <w:color w:val="00B050"/>
                          <w:sz w:val="32"/>
                          <w:szCs w:val="32"/>
                        </w:rPr>
                        <w:t>with Fr. Javier O’ Connor, DCJM</w:t>
                      </w:r>
                    </w:p>
                    <w:p w14:paraId="51DCFABA" w14:textId="77777777" w:rsidR="00881667" w:rsidRPr="00F07B83" w:rsidRDefault="00881667" w:rsidP="00F07B83">
                      <w:pPr>
                        <w:ind w:left="0"/>
                        <w:jc w:val="center"/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4A00B4" wp14:editId="42E3EDDB">
                <wp:simplePos x="0" y="0"/>
                <wp:positionH relativeFrom="column">
                  <wp:posOffset>761599</wp:posOffset>
                </wp:positionH>
                <wp:positionV relativeFrom="paragraph">
                  <wp:posOffset>328462</wp:posOffset>
                </wp:positionV>
                <wp:extent cx="2791326" cy="451184"/>
                <wp:effectExtent l="0" t="0" r="28575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1326" cy="45118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1161D083" w14:textId="0912496A" w:rsidR="007A72E8" w:rsidRPr="007A72E8" w:rsidRDefault="007A72E8" w:rsidP="007A72E8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A72E8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“CALLED TO LOVE”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4A00B4" id="Text Box 13" o:spid="_x0000_s1027" type="#_x0000_t202" style="position:absolute;left:0;text-align:left;margin-left:59.95pt;margin-top:25.85pt;width:219.8pt;height:35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" fillcolor="#d75833 [1941]" strokecolor="#00b050" strokeweight=".5pt">
                <v:textbox>
                  <w:txbxContent>
                    <w:p w14:paraId="1161D083" w14:textId="0912496A" w:rsidR="007A72E8" w:rsidRPr="007A72E8" w:rsidRDefault="007A72E8" w:rsidP="007A72E8">
                      <w:pPr>
                        <w:ind w:left="0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7A72E8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“CALLED TO LOVE”</w:t>
                      </w:r>
                    </w:p>
                  </w:txbxContent>
                </v:textbox>
              </v:shape>
            </w:pict>
          </mc:Fallback>
        </mc:AlternateContent>
      </w:r>
      <w:r w:rsidR="005940E5">
        <w:rPr>
          <w:noProof/>
        </w:rPr>
        <mc:AlternateContent>
          <mc:Choice Requires="wpg">
            <w:drawing>
              <wp:inline distT="0" distB="0" distL="0" distR="0" wp14:anchorId="6A6AD2AA" wp14:editId="1BAA7B2B">
                <wp:extent cx="7077456" cy="6205855"/>
                <wp:effectExtent l="0" t="0" r="28575" b="4445"/>
                <wp:docPr id="5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7456" cy="6205855"/>
                          <a:chOff x="0" y="1"/>
                          <a:chExt cx="7077456" cy="6205855"/>
                        </a:xfrm>
                      </wpg:grpSpPr>
                      <wps:wsp>
                        <wps:cNvPr id="4" name="Image" descr="Background image&#10;"/>
                        <wps:cNvSpPr>
                          <a:spLocks noChangeAspect="1"/>
                        </wps:cNvSpPr>
                        <wps:spPr>
                          <a:xfrm>
                            <a:off x="0" y="1"/>
                            <a:ext cx="7077456" cy="5649624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837473B0-CC2E-450A-ABE3-18F120FF3D39}">
                                  <a1611:picAttrSrcUrl xmlns:a1611="http://schemas.microsoft.com/office/drawing/2016/11/main" r:id="rId12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Arrow: Down 1" descr="Maroon decrative arrow pointed down." title="Arrow"/>
                        <wps:cNvSpPr/>
                        <wps:spPr>
                          <a:xfrm>
                            <a:off x="464103" y="1"/>
                            <a:ext cx="3279775" cy="6205855"/>
                          </a:xfrm>
                          <a:prstGeom prst="downArrow">
                            <a:avLst>
                              <a:gd name="adj1" fmla="val 100000"/>
                              <a:gd name="adj2" fmla="val 14279"/>
                            </a:avLst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B647EB" w14:textId="472AC64D" w:rsidR="005940E5" w:rsidRPr="0016282D" w:rsidRDefault="00210EE4" w:rsidP="0016282D">
                              <w:pPr>
                                <w:pStyle w:val="Intro"/>
                              </w:pPr>
                              <w:r>
                                <w:rPr>
                                  <w:caps w:val="0"/>
                                  <w:noProof/>
                                </w:rPr>
                                <w:drawing>
                                  <wp:inline distT="0" distB="0" distL="0" distR="0" wp14:anchorId="16DB52F8" wp14:editId="18CE8214">
                                    <wp:extent cx="2784764" cy="4460875"/>
                                    <wp:effectExtent l="0" t="0" r="0" b="0"/>
                                    <wp:docPr id="7" name="Pictur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92098" cy="447262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F07B83">
                                <w:rPr>
                                  <w:noProof/>
                                </w:rPr>
                                <w:t xml:space="preserve"> </w:t>
                              </w:r>
                            </w:p>
                            <w:p w14:paraId="13F1CFB3" w14:textId="77777777" w:rsidR="00873417" w:rsidRPr="00873417" w:rsidRDefault="00873417" w:rsidP="00873417">
                              <w:pPr>
                                <w:jc w:val="center"/>
                                <w:rPr>
                                  <w:caps/>
                                  <w:color w:val="FFFFFF" w:themeColor="background1"/>
                                  <w:spacing w:val="30"/>
                                  <w:sz w:val="28"/>
                                </w:rPr>
                              </w:pPr>
                              <w:r w:rsidRPr="00873417">
                                <w:rPr>
                                  <w:caps/>
                                  <w:color w:val="FFFFFF" w:themeColor="background1"/>
                                  <w:spacing w:val="30"/>
                                  <w:sz w:val="28"/>
                                </w:rPr>
                                <w:t>-------------------------------------</w:t>
                              </w:r>
                            </w:p>
                            <w:sdt>
                              <w:sdtPr>
                                <w:id w:val="1458533798"/>
                                <w:placeholder>
                                  <w:docPart w:val="D34D21B5A25A41F48986D76FC86F4BA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EB9CAE3" w14:textId="77777777" w:rsidR="00873417" w:rsidRPr="0016282D" w:rsidRDefault="00873417" w:rsidP="0016282D">
                                  <w:pPr>
                                    <w:pStyle w:val="Title"/>
                                  </w:pPr>
                                  <w:r w:rsidRPr="0016282D">
                                    <w:rPr>
                                      <w:rStyle w:val="TitleChar"/>
                                      <w:b/>
                                      <w:caps/>
                                    </w:rPr>
                                    <w:t>EVENT TITLE</w:t>
                                  </w:r>
                                </w:p>
                              </w:sdtContent>
                            </w:sdt>
                            <w:p w14:paraId="78A93D87" w14:textId="77777777" w:rsidR="00873417" w:rsidRPr="00873417" w:rsidRDefault="00873417" w:rsidP="00873417">
                              <w:pPr>
                                <w:jc w:val="center"/>
                                <w:rPr>
                                  <w:rFonts w:asciiTheme="majorHAnsi" w:eastAsia="Candara" w:hAnsiTheme="majorHAnsi" w:cs="Times New Roman"/>
                                  <w:b/>
                                  <w:caps/>
                                  <w:color w:val="FFFFFF" w:themeColor="background1"/>
                                  <w:sz w:val="4"/>
                                  <w:szCs w:val="64"/>
                                </w:rPr>
                              </w:pPr>
                            </w:p>
                            <w:sdt>
                              <w:sdtPr>
                                <w:id w:val="870960193"/>
                                <w:placeholder>
                                  <w:docPart w:val="568408C5B66A41A2970E4347B4132D97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FAA66CC" w14:textId="77777777" w:rsidR="00873417" w:rsidRPr="0016282D" w:rsidRDefault="00873417" w:rsidP="0016282D">
                                  <w:pPr>
                                    <w:pStyle w:val="Subtitle"/>
                                  </w:pPr>
                                  <w:r w:rsidRPr="0016282D">
                                    <w:rPr>
                                      <w:rStyle w:val="SubtitleChar"/>
                                      <w:b/>
                                      <w:caps/>
                                    </w:rPr>
                                    <w:t>EVENT SUB-TITLE</w:t>
                                  </w:r>
                                </w:p>
                              </w:sdtContent>
                            </w:sdt>
                            <w:p w14:paraId="1736523D" w14:textId="77777777" w:rsidR="00374F5F" w:rsidRPr="00873417" w:rsidRDefault="00374F5F" w:rsidP="00374F5F">
                              <w:pPr>
                                <w:jc w:val="center"/>
                                <w:rPr>
                                  <w:caps/>
                                  <w:color w:val="FFFFFF" w:themeColor="background1"/>
                                  <w:spacing w:val="30"/>
                                  <w:sz w:val="28"/>
                                </w:rPr>
                              </w:pPr>
                              <w:r w:rsidRPr="00873417">
                                <w:rPr>
                                  <w:caps/>
                                  <w:color w:val="FFFFFF" w:themeColor="background1"/>
                                  <w:spacing w:val="30"/>
                                  <w:sz w:val="28"/>
                                </w:rPr>
                                <w:t>-------------------------------------</w:t>
                              </w:r>
                            </w:p>
                            <w:sdt>
                              <w:sdtPr>
                                <w:id w:val="2024510075"/>
                                <w:placeholder>
                                  <w:docPart w:val="1BD88D0828A4478494FBA0FF3E6A504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19FDB57F" w14:textId="77777777" w:rsidR="00873417" w:rsidRDefault="00873417" w:rsidP="0016282D">
                                  <w:pPr>
                                    <w:pStyle w:val="Date"/>
                                  </w:pPr>
                                  <w:r w:rsidRPr="0016282D">
                                    <w:rPr>
                                      <w:rStyle w:val="DateChar"/>
                                    </w:rPr>
                                    <w:t>DATE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id w:val="-1204931732"/>
                                <w:placeholder>
                                  <w:docPart w:val="78470526DB3E4CC48FB3AB1E5E67775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528799E" w14:textId="77777777" w:rsidR="00873417" w:rsidRPr="00873417" w:rsidRDefault="00873417" w:rsidP="0016282D">
                                  <w:pPr>
                                    <w:pStyle w:val="Time"/>
                                  </w:pPr>
                                  <w:r w:rsidRPr="00873417">
                                    <w:t>TIME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id w:val="-1072195456"/>
                                <w:placeholder>
                                  <w:docPart w:val="AFF271DF448C4849A9C1DB36CABF4BA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CCE69E1" w14:textId="77777777" w:rsidR="00134402" w:rsidRDefault="00134402" w:rsidP="0016282D">
                                  <w:pPr>
                                    <w:pStyle w:val="Location"/>
                                  </w:pPr>
                                  <w:r>
                                    <w:t>LOCATION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id w:val="1493767841"/>
                                <w:placeholder>
                                  <w:docPart w:val="35A20F6CBF244AFB8E673CD6314D180A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45C0C184" w14:textId="77777777" w:rsidR="00873417" w:rsidRPr="00134402" w:rsidRDefault="00134402" w:rsidP="0016282D">
                                  <w:pPr>
                                    <w:pStyle w:val="Location"/>
                                    <w:rPr>
                                      <w:sz w:val="28"/>
                                    </w:rPr>
                                  </w:pPr>
                                  <w:r w:rsidRPr="00134402">
                                    <w:t>Address, City, St Zip Code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82296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6AD2AA" id="Group 5" o:spid="_x0000_s1028" style="width:557.3pt;height:488.65pt;mso-position-horizontal-relative:char;mso-position-vertical-relative:line" coordorigin="" coordsize="70774,6205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">
                <v:rect id="Image" o:spid="_x0000_s1029" alt="Background image&#10;" style="position:absolute;width:70774;height:56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" strokecolor="#b6ca98 [1944]" strokeweight="1.25pt">
                  <v:fill r:id="rId14" o:title="Background image&#10;" recolor="t" rotate="t" type="frame"/>
                  <v:path arrowok="t"/>
                  <o:lock v:ext="edit" aspectratio="t"/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rrow: Down 1" o:spid="_x0000_s1030" type="#_x0000_t67" alt="Maroon decrative arrow pointed down." style="position:absolute;left:4641;width:32797;height:6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" adj="19970,0" fillcolor="#b6ca98 [1944]" stroked="f" strokeweight="1.25pt">
                  <v:textbox inset=",64.8pt">
                    <w:txbxContent>
                      <w:p w14:paraId="48B647EB" w14:textId="472AC64D" w:rsidR="005940E5" w:rsidRPr="0016282D" w:rsidRDefault="00210EE4" w:rsidP="0016282D">
                        <w:pPr>
                          <w:pStyle w:val="Intro"/>
                        </w:pPr>
                        <w:r>
                          <w:rPr>
                            <w:caps w:val="0"/>
                            <w:noProof/>
                          </w:rPr>
                          <w:drawing>
                            <wp:inline distT="0" distB="0" distL="0" distR="0" wp14:anchorId="16DB52F8" wp14:editId="18CE8214">
                              <wp:extent cx="2784764" cy="4460875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92098" cy="447262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07B83">
                          <w:rPr>
                            <w:noProof/>
                          </w:rPr>
                          <w:t xml:space="preserve"> </w:t>
                        </w:r>
                      </w:p>
                      <w:p w14:paraId="13F1CFB3" w14:textId="77777777" w:rsidR="00873417" w:rsidRPr="00873417" w:rsidRDefault="00873417" w:rsidP="00873417">
                        <w:pPr>
                          <w:jc w:val="center"/>
                          <w:rPr>
                            <w:caps/>
                            <w:color w:val="FFFFFF" w:themeColor="background1"/>
                            <w:spacing w:val="30"/>
                            <w:sz w:val="28"/>
                          </w:rPr>
                        </w:pPr>
                        <w:r w:rsidRPr="00873417">
                          <w:rPr>
                            <w:caps/>
                            <w:color w:val="FFFFFF" w:themeColor="background1"/>
                            <w:spacing w:val="30"/>
                            <w:sz w:val="28"/>
                          </w:rPr>
                          <w:t>-------------------------------------</w:t>
                        </w:r>
                      </w:p>
                      <w:sdt>
                        <w:sdtPr>
                          <w:id w:val="1458533798"/>
                          <w:placeholder>
                            <w:docPart w:val="D34D21B5A25A41F48986D76FC86F4BA4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3EB9CAE3" w14:textId="77777777" w:rsidR="00873417" w:rsidRPr="0016282D" w:rsidRDefault="00873417" w:rsidP="0016282D">
                            <w:pPr>
                              <w:pStyle w:val="Title"/>
                            </w:pPr>
                            <w:r w:rsidRPr="0016282D">
                              <w:rPr>
                                <w:rStyle w:val="TitleChar"/>
                                <w:b/>
                                <w:caps/>
                              </w:rPr>
                              <w:t>EVENT TITLE</w:t>
                            </w:r>
                          </w:p>
                        </w:sdtContent>
                      </w:sdt>
                      <w:p w14:paraId="78A93D87" w14:textId="77777777" w:rsidR="00873417" w:rsidRPr="00873417" w:rsidRDefault="00873417" w:rsidP="00873417">
                        <w:pPr>
                          <w:jc w:val="center"/>
                          <w:rPr>
                            <w:rFonts w:asciiTheme="majorHAnsi" w:eastAsia="Candara" w:hAnsiTheme="majorHAnsi" w:cs="Times New Roman"/>
                            <w:b/>
                            <w:caps/>
                            <w:color w:val="FFFFFF" w:themeColor="background1"/>
                            <w:sz w:val="4"/>
                            <w:szCs w:val="64"/>
                          </w:rPr>
                        </w:pPr>
                      </w:p>
                      <w:sdt>
                        <w:sdtPr>
                          <w:id w:val="870960193"/>
                          <w:placeholder>
                            <w:docPart w:val="568408C5B66A41A2970E4347B4132D97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0FAA66CC" w14:textId="77777777" w:rsidR="00873417" w:rsidRPr="0016282D" w:rsidRDefault="00873417" w:rsidP="0016282D">
                            <w:pPr>
                              <w:pStyle w:val="Subtitle"/>
                            </w:pPr>
                            <w:r w:rsidRPr="0016282D">
                              <w:rPr>
                                <w:rStyle w:val="SubtitleChar"/>
                                <w:b/>
                                <w:caps/>
                              </w:rPr>
                              <w:t>EVENT SUB-TITLE</w:t>
                            </w:r>
                          </w:p>
                        </w:sdtContent>
                      </w:sdt>
                      <w:p w14:paraId="1736523D" w14:textId="77777777" w:rsidR="00374F5F" w:rsidRPr="00873417" w:rsidRDefault="00374F5F" w:rsidP="00374F5F">
                        <w:pPr>
                          <w:jc w:val="center"/>
                          <w:rPr>
                            <w:caps/>
                            <w:color w:val="FFFFFF" w:themeColor="background1"/>
                            <w:spacing w:val="30"/>
                            <w:sz w:val="28"/>
                          </w:rPr>
                        </w:pPr>
                        <w:r w:rsidRPr="00873417">
                          <w:rPr>
                            <w:caps/>
                            <w:color w:val="FFFFFF" w:themeColor="background1"/>
                            <w:spacing w:val="30"/>
                            <w:sz w:val="28"/>
                          </w:rPr>
                          <w:t>-------------------------------------</w:t>
                        </w:r>
                      </w:p>
                      <w:sdt>
                        <w:sdtPr>
                          <w:id w:val="2024510075"/>
                          <w:placeholder>
                            <w:docPart w:val="1BD88D0828A4478494FBA0FF3E6A5044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19FDB57F" w14:textId="77777777" w:rsidR="00873417" w:rsidRDefault="00873417" w:rsidP="0016282D">
                            <w:pPr>
                              <w:pStyle w:val="Date"/>
                            </w:pPr>
                            <w:r w:rsidRPr="0016282D">
                              <w:rPr>
                                <w:rStyle w:val="DateChar"/>
                              </w:rPr>
                              <w:t>DATE</w:t>
                            </w:r>
                          </w:p>
                        </w:sdtContent>
                      </w:sdt>
                      <w:sdt>
                        <w:sdtPr>
                          <w:id w:val="-1204931732"/>
                          <w:placeholder>
                            <w:docPart w:val="78470526DB3E4CC48FB3AB1E5E67775C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3528799E" w14:textId="77777777" w:rsidR="00873417" w:rsidRPr="00873417" w:rsidRDefault="00873417" w:rsidP="0016282D">
                            <w:pPr>
                              <w:pStyle w:val="Time"/>
                            </w:pPr>
                            <w:r w:rsidRPr="00873417">
                              <w:t>TIME</w:t>
                            </w:r>
                          </w:p>
                        </w:sdtContent>
                      </w:sdt>
                      <w:sdt>
                        <w:sdtPr>
                          <w:id w:val="-1072195456"/>
                          <w:placeholder>
                            <w:docPart w:val="AFF271DF448C4849A9C1DB36CABF4BAC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6CCE69E1" w14:textId="77777777" w:rsidR="00134402" w:rsidRDefault="00134402" w:rsidP="0016282D">
                            <w:pPr>
                              <w:pStyle w:val="Location"/>
                            </w:pPr>
                            <w:r>
                              <w:t>LOCATION</w:t>
                            </w:r>
                          </w:p>
                        </w:sdtContent>
                      </w:sdt>
                      <w:sdt>
                        <w:sdtPr>
                          <w:id w:val="1493767841"/>
                          <w:placeholder>
                            <w:docPart w:val="35A20F6CBF244AFB8E673CD6314D180A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45C0C184" w14:textId="77777777" w:rsidR="00873417" w:rsidRPr="00134402" w:rsidRDefault="00134402" w:rsidP="0016282D">
                            <w:pPr>
                              <w:pStyle w:val="Location"/>
                              <w:rPr>
                                <w:sz w:val="28"/>
                              </w:rPr>
                            </w:pPr>
                            <w:r w:rsidRPr="00134402">
                              <w:t>Address, City, St Zip Code</w:t>
                            </w:r>
                          </w:p>
                        </w:sdtContent>
                      </w:sdt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0154" w:type="dxa"/>
        <w:jc w:val="center"/>
        <w:tblLayout w:type="fixed"/>
        <w:tblLook w:val="0600" w:firstRow="0" w:lastRow="0" w:firstColumn="0" w:lastColumn="0" w:noHBand="1" w:noVBand="1"/>
        <w:tblDescription w:val="Layout table"/>
      </w:tblPr>
      <w:tblGrid>
        <w:gridCol w:w="5114"/>
        <w:gridCol w:w="5040"/>
      </w:tblGrid>
      <w:tr w:rsidR="00F07B83" w:rsidRPr="00F07B83" w14:paraId="1EEEA3DF" w14:textId="77777777" w:rsidTr="00B617C9">
        <w:trPr>
          <w:trHeight w:val="4332"/>
          <w:jc w:val="center"/>
        </w:trPr>
        <w:tc>
          <w:tcPr>
            <w:tcW w:w="5114" w:type="dxa"/>
            <w:vAlign w:val="bottom"/>
          </w:tcPr>
          <w:p w14:paraId="17BF20C8" w14:textId="780E7362" w:rsidR="00B617C9" w:rsidRDefault="00881667" w:rsidP="0016282D">
            <w:r w:rsidRPr="00F07B83"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D59073" wp14:editId="79AA5F6F">
                      <wp:simplePos x="0" y="0"/>
                      <wp:positionH relativeFrom="column">
                        <wp:posOffset>-312420</wp:posOffset>
                      </wp:positionH>
                      <wp:positionV relativeFrom="paragraph">
                        <wp:posOffset>1437005</wp:posOffset>
                      </wp:positionV>
                      <wp:extent cx="4834890" cy="2423160"/>
                      <wp:effectExtent l="0" t="0" r="22860" b="1524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34890" cy="2423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5A9F8F" w14:textId="1213F8A9" w:rsidR="00881667" w:rsidRPr="00881667" w:rsidRDefault="00881667" w:rsidP="007A72E8">
                                  <w:pPr>
                                    <w:ind w:left="0"/>
                                    <w:rPr>
                                      <w:rStyle w:val="PlaceholderText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Style w:val="PlaceholderText"/>
                                      <w:b/>
                                      <w:bCs/>
                                      <w:color w:val="00B050"/>
                                      <w:sz w:val="36"/>
                                      <w:szCs w:val="36"/>
                                    </w:rPr>
                                    <w:t xml:space="preserve">Reference:  </w:t>
                                  </w:r>
                                  <w:r w:rsidRPr="00881667">
                                    <w:rPr>
                                      <w:rStyle w:val="PlaceholderText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CALLED TO LOVE </w:t>
                                  </w:r>
                                </w:p>
                                <w:p w14:paraId="23000C8F" w14:textId="05F0863E" w:rsidR="00881667" w:rsidRPr="00881667" w:rsidRDefault="00881667" w:rsidP="007A72E8">
                                  <w:pPr>
                                    <w:ind w:left="0"/>
                                    <w:rPr>
                                      <w:rStyle w:val="PlaceholderText"/>
                                      <w:b/>
                                      <w:bCs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  <w:r w:rsidRPr="00881667">
                                    <w:rPr>
                                      <w:rStyle w:val="PlaceholderText"/>
                                      <w:b/>
                                      <w:bCs/>
                                      <w:color w:val="00B050"/>
                                      <w:sz w:val="32"/>
                                      <w:szCs w:val="32"/>
                                    </w:rPr>
                                    <w:t>by Fr. Jose Granados, DCJM &amp; Carl Anderson</w:t>
                                  </w:r>
                                </w:p>
                                <w:p w14:paraId="0E36A948" w14:textId="181C1B44" w:rsidR="00314787" w:rsidRDefault="00B316D2" w:rsidP="00307F92">
                                  <w:pPr>
                                    <w:spacing w:before="0" w:after="0"/>
                                    <w:ind w:left="0"/>
                                    <w:rPr>
                                      <w:b/>
                                      <w:bCs/>
                                      <w:color w:val="00B050"/>
                                      <w:sz w:val="36"/>
                                      <w:szCs w:val="36"/>
                                    </w:rPr>
                                  </w:pPr>
                                  <w:r w:rsidRPr="00776F92">
                                    <w:rPr>
                                      <w:rStyle w:val="PlaceholderText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Chapter </w:t>
                                  </w:r>
                                  <w:r w:rsidR="00307F92" w:rsidRPr="00776F92">
                                    <w:rPr>
                                      <w:rStyle w:val="PlaceholderText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9</w:t>
                                  </w:r>
                                  <w:r w:rsidR="00273B0D">
                                    <w:rPr>
                                      <w:rStyle w:val="PlaceholderText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-</w:t>
                                  </w:r>
                                  <w:r w:rsidR="00776F92" w:rsidRPr="00776F92">
                                    <w:rPr>
                                      <w:rStyle w:val="PlaceholderText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307F92" w:rsidRPr="00776F92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Witnessing to the Fullness of Love:</w:t>
                                  </w:r>
                                  <w:r w:rsidR="00776F92" w:rsidRPr="00776F92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307F92" w:rsidRPr="00776F92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Christian Virginity and the Destiny of the Body</w:t>
                                  </w:r>
                                  <w:r w:rsidR="00307F92" w:rsidRPr="00776F92">
                                    <w:rPr>
                                      <w:b/>
                                      <w:bCs/>
                                      <w:color w:val="00B050"/>
                                      <w:sz w:val="36"/>
                                      <w:szCs w:val="36"/>
                                    </w:rPr>
                                    <w:br/>
                                    <w:t xml:space="preserve"> </w:t>
                                  </w:r>
                                </w:p>
                                <w:p w14:paraId="4CD15D54" w14:textId="77777777" w:rsidR="00314787" w:rsidRDefault="00314787" w:rsidP="00307F92">
                                  <w:pPr>
                                    <w:spacing w:before="0" w:after="0"/>
                                    <w:ind w:left="0"/>
                                    <w:rPr>
                                      <w:b/>
                                      <w:bCs/>
                                      <w:color w:val="00B05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B050"/>
                                      <w:sz w:val="36"/>
                                      <w:szCs w:val="36"/>
                                    </w:rPr>
                                    <w:t xml:space="preserve">Skype Meeting web link: </w:t>
                                  </w:r>
                                </w:p>
                                <w:p w14:paraId="44CBDCD0" w14:textId="0C0AAAC8" w:rsidR="00314787" w:rsidRDefault="00314787" w:rsidP="00307F92">
                                  <w:pPr>
                                    <w:spacing w:before="0" w:after="0"/>
                                    <w:ind w:left="0"/>
                                    <w:rPr>
                                      <w:b/>
                                      <w:bCs/>
                                      <w:color w:val="00B050"/>
                                      <w:sz w:val="36"/>
                                      <w:szCs w:val="36"/>
                                    </w:rPr>
                                  </w:pPr>
                                  <w:hyperlink r:id="rId16" w:history="1">
                                    <w:r w:rsidRPr="00E22CBA">
                                      <w:rPr>
                                        <w:rStyle w:val="Hyperlink"/>
                                        <w:b/>
                                        <w:bCs/>
                                        <w:sz w:val="36"/>
                                        <w:szCs w:val="36"/>
                                      </w:rPr>
                                      <w:t>https://join.skype.com/ulRzMUwrEC1B</w:t>
                                    </w:r>
                                  </w:hyperlink>
                                </w:p>
                                <w:p w14:paraId="094EAF96" w14:textId="1BF944AA" w:rsidR="00314787" w:rsidRDefault="00314787" w:rsidP="00307F92">
                                  <w:pPr>
                                    <w:spacing w:before="0" w:after="0"/>
                                    <w:ind w:left="0"/>
                                    <w:rPr>
                                      <w:b/>
                                      <w:bCs/>
                                      <w:color w:val="00B05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B05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  <w:p w14:paraId="54A3A4A9" w14:textId="44E71FA9" w:rsidR="007A72E8" w:rsidRPr="00776F92" w:rsidRDefault="00307F92" w:rsidP="00307F92">
                                  <w:pPr>
                                    <w:spacing w:before="0" w:after="0"/>
                                    <w:ind w:left="0"/>
                                    <w:rPr>
                                      <w:rStyle w:val="PlaceholderText"/>
                                      <w:b/>
                                      <w:bCs/>
                                      <w:color w:val="002060"/>
                                      <w:sz w:val="36"/>
                                      <w:szCs w:val="36"/>
                                    </w:rPr>
                                  </w:pPr>
                                  <w:r w:rsidRPr="00776F92">
                                    <w:rPr>
                                      <w:b/>
                                      <w:bCs/>
                                      <w:color w:val="00B050"/>
                                      <w:sz w:val="36"/>
                                      <w:szCs w:val="36"/>
                                    </w:rPr>
                                    <w:br/>
                                  </w:r>
                                </w:p>
                                <w:p w14:paraId="1E57E201" w14:textId="77777777" w:rsidR="007A72E8" w:rsidRDefault="007A72E8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59073" id="Text Box 12" o:spid="_x0000_s1031" type="#_x0000_t202" style="position:absolute;left:0;text-align:left;margin-left:-24.6pt;margin-top:113.15pt;width:380.7pt;height:19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" fillcolor="white [3201]" strokeweight=".5pt">
                      <v:textbox>
                        <w:txbxContent>
                          <w:p w14:paraId="775A9F8F" w14:textId="1213F8A9" w:rsidR="00881667" w:rsidRPr="00881667" w:rsidRDefault="00881667" w:rsidP="007A72E8">
                            <w:pPr>
                              <w:ind w:left="0"/>
                              <w:rPr>
                                <w:rStyle w:val="PlaceholderText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PlaceholderText"/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t xml:space="preserve">Reference:  </w:t>
                            </w:r>
                            <w:r w:rsidRPr="00881667">
                              <w:rPr>
                                <w:rStyle w:val="PlaceholderText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CALLED TO LOVE </w:t>
                            </w:r>
                          </w:p>
                          <w:p w14:paraId="23000C8F" w14:textId="05F0863E" w:rsidR="00881667" w:rsidRPr="00881667" w:rsidRDefault="00881667" w:rsidP="007A72E8">
                            <w:pPr>
                              <w:ind w:left="0"/>
                              <w:rPr>
                                <w:rStyle w:val="PlaceholderText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881667">
                              <w:rPr>
                                <w:rStyle w:val="PlaceholderText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by Fr. Jose Granados, DCJM &amp; Carl Anderson</w:t>
                            </w:r>
                          </w:p>
                          <w:p w14:paraId="0E36A948" w14:textId="181C1B44" w:rsidR="00314787" w:rsidRDefault="00B316D2" w:rsidP="00307F92">
                            <w:pPr>
                              <w:spacing w:before="0" w:after="0"/>
                              <w:ind w:left="0"/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776F92">
                              <w:rPr>
                                <w:rStyle w:val="PlaceholderText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Chapter </w:t>
                            </w:r>
                            <w:r w:rsidR="00307F92" w:rsidRPr="00776F92">
                              <w:rPr>
                                <w:rStyle w:val="PlaceholderText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9</w:t>
                            </w:r>
                            <w:r w:rsidR="00273B0D">
                              <w:rPr>
                                <w:rStyle w:val="PlaceholderText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-</w:t>
                            </w:r>
                            <w:r w:rsidR="00776F92" w:rsidRPr="00776F92">
                              <w:rPr>
                                <w:rStyle w:val="PlaceholderText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07F92" w:rsidRPr="00776F92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Witnessing to the Fullness of Love:</w:t>
                            </w:r>
                            <w:r w:rsidR="00776F92" w:rsidRPr="00776F92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07F92" w:rsidRPr="00776F92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Christian Virginity and the Destiny of the Body</w:t>
                            </w:r>
                            <w:r w:rsidR="00307F92" w:rsidRPr="00776F92"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br/>
                              <w:t xml:space="preserve"> </w:t>
                            </w:r>
                          </w:p>
                          <w:p w14:paraId="4CD15D54" w14:textId="77777777" w:rsidR="00314787" w:rsidRDefault="00314787" w:rsidP="00307F92">
                            <w:pPr>
                              <w:spacing w:before="0" w:after="0"/>
                              <w:ind w:left="0"/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t xml:space="preserve">Skype Meeting web link: </w:t>
                            </w:r>
                          </w:p>
                          <w:p w14:paraId="44CBDCD0" w14:textId="0C0AAAC8" w:rsidR="00314787" w:rsidRDefault="00314787" w:rsidP="00307F92">
                            <w:pPr>
                              <w:spacing w:before="0" w:after="0"/>
                              <w:ind w:left="0"/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</w:pPr>
                            <w:hyperlink r:id="rId17" w:history="1">
                              <w:r w:rsidRPr="00E22CBA">
                                <w:rPr>
                                  <w:rStyle w:val="Hyperlink"/>
                                  <w:b/>
                                  <w:bCs/>
                                  <w:sz w:val="36"/>
                                  <w:szCs w:val="36"/>
                                </w:rPr>
                                <w:t>https://join.skype.com/ulRzMUwrEC1B</w:t>
                              </w:r>
                            </w:hyperlink>
                          </w:p>
                          <w:p w14:paraId="094EAF96" w14:textId="1BF944AA" w:rsidR="00314787" w:rsidRDefault="00314787" w:rsidP="00307F92">
                            <w:pPr>
                              <w:spacing w:before="0" w:after="0"/>
                              <w:ind w:left="0"/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4A3A4A9" w14:textId="44E71FA9" w:rsidR="007A72E8" w:rsidRPr="00776F92" w:rsidRDefault="00307F92" w:rsidP="00307F92">
                            <w:pPr>
                              <w:spacing w:before="0" w:after="0"/>
                              <w:ind w:left="0"/>
                              <w:rPr>
                                <w:rStyle w:val="PlaceholderText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776F92"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1E57E201" w14:textId="77777777" w:rsidR="007A72E8" w:rsidRDefault="007A72E8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  <w:vAlign w:val="center"/>
          </w:tcPr>
          <w:p w14:paraId="1A594AF0" w14:textId="70225649" w:rsidR="00B617C9" w:rsidRPr="00F07B83" w:rsidRDefault="00C97F7E" w:rsidP="00C97F7E">
            <w:pPr>
              <w:pStyle w:val="ContactInfo"/>
              <w:spacing w:after="0"/>
              <w:rPr>
                <w:color w:val="00B050"/>
                <w:sz w:val="32"/>
                <w:szCs w:val="32"/>
              </w:rPr>
            </w:pPr>
            <w:r w:rsidRPr="00F07B83">
              <w:rPr>
                <w:color w:val="00B050"/>
                <w:sz w:val="32"/>
                <w:szCs w:val="32"/>
              </w:rPr>
              <w:t>QUEEN OF APOSTLES CATHOLIC CHURCH</w:t>
            </w:r>
          </w:p>
          <w:p w14:paraId="6E9C8817" w14:textId="37F9751C" w:rsidR="00B617C9" w:rsidRPr="00F07B83" w:rsidRDefault="00B617C9" w:rsidP="00B617C9">
            <w:pPr>
              <w:pStyle w:val="ContactInfo"/>
              <w:spacing w:after="120"/>
              <w:rPr>
                <w:color w:val="00B050"/>
                <w:sz w:val="32"/>
                <w:szCs w:val="32"/>
              </w:rPr>
            </w:pPr>
            <w:r w:rsidRPr="00F07B83">
              <w:rPr>
                <w:noProof/>
                <w:color w:val="00B050"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4286FA07" wp14:editId="4F32BEFA">
                      <wp:extent cx="1828800" cy="0"/>
                      <wp:effectExtent l="19050" t="19050" r="0" b="19050"/>
                      <wp:docPr id="3" name="Straight Connector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F4BB54F" id="Straight Connector 3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" strokecolor="#a50021 [3204]" strokeweight="2.25pt">
                      <w10:anchorlock/>
                    </v:line>
                  </w:pict>
                </mc:Fallback>
              </mc:AlternateContent>
            </w:r>
          </w:p>
          <w:p w14:paraId="0D92DC8C" w14:textId="77777777" w:rsidR="00A80EA5" w:rsidRPr="00F07B83" w:rsidRDefault="00A80EA5" w:rsidP="00B617C9">
            <w:pPr>
              <w:pStyle w:val="ContactInfo"/>
              <w:spacing w:after="360"/>
              <w:rPr>
                <w:color w:val="00B050"/>
                <w:sz w:val="32"/>
                <w:szCs w:val="32"/>
              </w:rPr>
            </w:pPr>
          </w:p>
          <w:p w14:paraId="55E0315C" w14:textId="486679F0" w:rsidR="007A72E8" w:rsidRPr="00F07B83" w:rsidRDefault="00645247" w:rsidP="00B617C9">
            <w:pPr>
              <w:pStyle w:val="ContactInfo"/>
              <w:spacing w:after="360"/>
              <w:rPr>
                <w:color w:val="00B050"/>
                <w:sz w:val="32"/>
                <w:szCs w:val="32"/>
              </w:rPr>
            </w:pPr>
            <w:r w:rsidRPr="00F07B83">
              <w:rPr>
                <w:color w:val="00B050"/>
                <w:sz w:val="32"/>
                <w:szCs w:val="32"/>
              </w:rPr>
              <w:t>Online via Skype</w:t>
            </w:r>
            <w:r w:rsidR="00C97F7E" w:rsidRPr="00F07B83">
              <w:rPr>
                <w:color w:val="00B050"/>
                <w:sz w:val="32"/>
                <w:szCs w:val="32"/>
              </w:rPr>
              <w:t xml:space="preserve">  </w:t>
            </w:r>
          </w:p>
          <w:p w14:paraId="40A74518" w14:textId="77777777" w:rsidR="00B617C9" w:rsidRPr="00F07B83" w:rsidRDefault="00B617C9" w:rsidP="00B617C9">
            <w:pPr>
              <w:pStyle w:val="ContactInfo"/>
              <w:rPr>
                <w:color w:val="00B050"/>
                <w:sz w:val="32"/>
                <w:szCs w:val="32"/>
              </w:rPr>
            </w:pPr>
            <w:r w:rsidRPr="00F07B83">
              <w:rPr>
                <w:noProof/>
                <w:color w:val="00B050"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68D54DE4" wp14:editId="5A1A1232">
                      <wp:extent cx="1828800" cy="0"/>
                      <wp:effectExtent l="19050" t="19050" r="0" b="19050"/>
                      <wp:docPr id="6" name="Straight Connector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7A44559" id="Straight Connector 6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" strokecolor="#a50021 [3204]" strokeweight="2.25pt">
                      <w10:anchorlock/>
                    </v:line>
                  </w:pict>
                </mc:Fallback>
              </mc:AlternateContent>
            </w:r>
          </w:p>
          <w:p w14:paraId="42CD5519" w14:textId="67ABACD7" w:rsidR="00B316D2" w:rsidRPr="00F07B83" w:rsidRDefault="00B316D2" w:rsidP="00B617C9">
            <w:pPr>
              <w:pStyle w:val="ContactInfo"/>
              <w:spacing w:after="0"/>
              <w:rPr>
                <w:color w:val="00B050"/>
                <w:sz w:val="32"/>
                <w:szCs w:val="32"/>
              </w:rPr>
            </w:pPr>
            <w:r w:rsidRPr="00F07B83">
              <w:rPr>
                <w:color w:val="00B050"/>
                <w:sz w:val="32"/>
                <w:szCs w:val="32"/>
              </w:rPr>
              <w:t>Saturday</w:t>
            </w:r>
          </w:p>
          <w:p w14:paraId="24381198" w14:textId="47738D5C" w:rsidR="007A72E8" w:rsidRPr="00F07B83" w:rsidRDefault="00307F92" w:rsidP="00B617C9">
            <w:pPr>
              <w:pStyle w:val="ContactInfo"/>
              <w:spacing w:after="0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 xml:space="preserve">May </w:t>
            </w:r>
            <w:r w:rsidR="002D36A2" w:rsidRPr="00F07B83">
              <w:rPr>
                <w:color w:val="00B050"/>
                <w:sz w:val="32"/>
                <w:szCs w:val="32"/>
              </w:rPr>
              <w:t>2</w:t>
            </w:r>
            <w:r>
              <w:rPr>
                <w:color w:val="00B050"/>
                <w:sz w:val="32"/>
                <w:szCs w:val="32"/>
              </w:rPr>
              <w:t>3,</w:t>
            </w:r>
            <w:r w:rsidR="002D36A2" w:rsidRPr="00F07B83">
              <w:rPr>
                <w:color w:val="00B050"/>
                <w:sz w:val="32"/>
                <w:szCs w:val="32"/>
              </w:rPr>
              <w:t xml:space="preserve"> </w:t>
            </w:r>
            <w:r w:rsidR="00A572AE" w:rsidRPr="00F07B83">
              <w:rPr>
                <w:color w:val="00B050"/>
                <w:sz w:val="32"/>
                <w:szCs w:val="32"/>
              </w:rPr>
              <w:t xml:space="preserve">2020 </w:t>
            </w:r>
          </w:p>
          <w:p w14:paraId="6C128E6C" w14:textId="6FF58207" w:rsidR="00B617C9" w:rsidRPr="00F07B83" w:rsidRDefault="00645247" w:rsidP="00B617C9">
            <w:pPr>
              <w:pStyle w:val="ContactInfo"/>
              <w:spacing w:after="0"/>
              <w:rPr>
                <w:color w:val="00B050"/>
                <w:sz w:val="32"/>
                <w:szCs w:val="32"/>
              </w:rPr>
            </w:pPr>
            <w:r w:rsidRPr="00F07B83">
              <w:rPr>
                <w:color w:val="00B050"/>
                <w:sz w:val="32"/>
                <w:szCs w:val="32"/>
              </w:rPr>
              <w:t>9</w:t>
            </w:r>
            <w:r w:rsidR="00A572AE" w:rsidRPr="00F07B83">
              <w:rPr>
                <w:color w:val="00B050"/>
                <w:sz w:val="32"/>
                <w:szCs w:val="32"/>
              </w:rPr>
              <w:t>:</w:t>
            </w:r>
            <w:r w:rsidRPr="00F07B83">
              <w:rPr>
                <w:color w:val="00B050"/>
                <w:sz w:val="32"/>
                <w:szCs w:val="32"/>
              </w:rPr>
              <w:t>30</w:t>
            </w:r>
            <w:r w:rsidR="00A572AE" w:rsidRPr="00F07B83">
              <w:rPr>
                <w:color w:val="00B050"/>
                <w:sz w:val="32"/>
                <w:szCs w:val="32"/>
              </w:rPr>
              <w:t xml:space="preserve"> AM</w:t>
            </w:r>
            <w:r w:rsidR="007A72E8" w:rsidRPr="00F07B83">
              <w:rPr>
                <w:color w:val="00B050"/>
                <w:sz w:val="32"/>
                <w:szCs w:val="32"/>
              </w:rPr>
              <w:t xml:space="preserve"> </w:t>
            </w:r>
            <w:r w:rsidRPr="00F07B83">
              <w:rPr>
                <w:color w:val="00B050"/>
                <w:sz w:val="32"/>
                <w:szCs w:val="32"/>
              </w:rPr>
              <w:t>–</w:t>
            </w:r>
            <w:r w:rsidR="007A72E8" w:rsidRPr="00F07B83">
              <w:rPr>
                <w:color w:val="00B050"/>
                <w:sz w:val="32"/>
                <w:szCs w:val="32"/>
              </w:rPr>
              <w:t xml:space="preserve"> </w:t>
            </w:r>
            <w:r w:rsidRPr="00F07B83">
              <w:rPr>
                <w:color w:val="00B050"/>
                <w:sz w:val="32"/>
                <w:szCs w:val="32"/>
              </w:rPr>
              <w:t>12:00</w:t>
            </w:r>
            <w:r w:rsidR="00A572AE" w:rsidRPr="00F07B83">
              <w:rPr>
                <w:color w:val="00B050"/>
                <w:sz w:val="32"/>
                <w:szCs w:val="32"/>
              </w:rPr>
              <w:t xml:space="preserve"> PM</w:t>
            </w:r>
          </w:p>
        </w:tc>
      </w:tr>
    </w:tbl>
    <w:p w14:paraId="4411655F" w14:textId="77777777" w:rsidR="002A068F" w:rsidRPr="00F12A85" w:rsidRDefault="002A068F" w:rsidP="00F12A85">
      <w:pPr>
        <w:pStyle w:val="NoSpacing"/>
        <w:spacing w:before="0"/>
        <w:rPr>
          <w:sz w:val="12"/>
        </w:rPr>
      </w:pPr>
    </w:p>
    <w:sectPr w:rsidR="002A068F" w:rsidRPr="00F12A85" w:rsidSect="005940E5">
      <w:footerReference w:type="default" r:id="rId18"/>
      <w:pgSz w:w="11906" w:h="16838" w:code="9"/>
      <w:pgMar w:top="288" w:right="288" w:bottom="288" w:left="2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991AE" w14:textId="77777777" w:rsidR="00421195" w:rsidRDefault="00421195" w:rsidP="008B0818">
      <w:r>
        <w:separator/>
      </w:r>
    </w:p>
  </w:endnote>
  <w:endnote w:type="continuationSeparator" w:id="0">
    <w:p w14:paraId="3D6AF081" w14:textId="77777777" w:rsidR="00421195" w:rsidRDefault="00421195" w:rsidP="008B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6103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46936F" w14:textId="77777777" w:rsidR="009124DD" w:rsidRDefault="009124DD" w:rsidP="008B08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3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655D8" w14:textId="77777777" w:rsidR="00421195" w:rsidRDefault="00421195" w:rsidP="008B0818">
      <w:r>
        <w:separator/>
      </w:r>
    </w:p>
  </w:footnote>
  <w:footnote w:type="continuationSeparator" w:id="0">
    <w:p w14:paraId="4DD0BC48" w14:textId="77777777" w:rsidR="00421195" w:rsidRDefault="00421195" w:rsidP="008B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E83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94A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BA"/>
    <w:rsid w:val="00010291"/>
    <w:rsid w:val="00034346"/>
    <w:rsid w:val="000352BA"/>
    <w:rsid w:val="00067D60"/>
    <w:rsid w:val="000861F4"/>
    <w:rsid w:val="00087178"/>
    <w:rsid w:val="000E33EA"/>
    <w:rsid w:val="00134402"/>
    <w:rsid w:val="001379A4"/>
    <w:rsid w:val="001570B2"/>
    <w:rsid w:val="001624C3"/>
    <w:rsid w:val="0016282D"/>
    <w:rsid w:val="00195F81"/>
    <w:rsid w:val="001D3468"/>
    <w:rsid w:val="001D7435"/>
    <w:rsid w:val="00210EE4"/>
    <w:rsid w:val="00220400"/>
    <w:rsid w:val="00263075"/>
    <w:rsid w:val="002733AA"/>
    <w:rsid w:val="00273B0D"/>
    <w:rsid w:val="002A068F"/>
    <w:rsid w:val="002D36A2"/>
    <w:rsid w:val="00307F92"/>
    <w:rsid w:val="00314787"/>
    <w:rsid w:val="00347A5B"/>
    <w:rsid w:val="00374F5F"/>
    <w:rsid w:val="00381ECC"/>
    <w:rsid w:val="0039194A"/>
    <w:rsid w:val="003B57C1"/>
    <w:rsid w:val="003D36E8"/>
    <w:rsid w:val="003E6F94"/>
    <w:rsid w:val="003F7A24"/>
    <w:rsid w:val="004143F5"/>
    <w:rsid w:val="00421195"/>
    <w:rsid w:val="004611DB"/>
    <w:rsid w:val="004F689B"/>
    <w:rsid w:val="005940E5"/>
    <w:rsid w:val="00597C04"/>
    <w:rsid w:val="005D2D39"/>
    <w:rsid w:val="006269ED"/>
    <w:rsid w:val="00645247"/>
    <w:rsid w:val="00662DE7"/>
    <w:rsid w:val="006676A1"/>
    <w:rsid w:val="006747EB"/>
    <w:rsid w:val="0068245E"/>
    <w:rsid w:val="00684A8A"/>
    <w:rsid w:val="0069500E"/>
    <w:rsid w:val="006973C3"/>
    <w:rsid w:val="006A274F"/>
    <w:rsid w:val="006C2A9F"/>
    <w:rsid w:val="006C2CF5"/>
    <w:rsid w:val="006F6725"/>
    <w:rsid w:val="00713F12"/>
    <w:rsid w:val="007322A5"/>
    <w:rsid w:val="00776F92"/>
    <w:rsid w:val="007A4EDB"/>
    <w:rsid w:val="007A72E8"/>
    <w:rsid w:val="007D6354"/>
    <w:rsid w:val="0083195F"/>
    <w:rsid w:val="00834305"/>
    <w:rsid w:val="008365E3"/>
    <w:rsid w:val="00873417"/>
    <w:rsid w:val="00881667"/>
    <w:rsid w:val="00897FB4"/>
    <w:rsid w:val="008B0818"/>
    <w:rsid w:val="00902A42"/>
    <w:rsid w:val="009124DD"/>
    <w:rsid w:val="0094423C"/>
    <w:rsid w:val="009610A5"/>
    <w:rsid w:val="009661D9"/>
    <w:rsid w:val="00971CAF"/>
    <w:rsid w:val="00A07AA6"/>
    <w:rsid w:val="00A12D60"/>
    <w:rsid w:val="00A572AE"/>
    <w:rsid w:val="00A66AF7"/>
    <w:rsid w:val="00A80BFD"/>
    <w:rsid w:val="00A80EA5"/>
    <w:rsid w:val="00A95506"/>
    <w:rsid w:val="00AB123B"/>
    <w:rsid w:val="00B168F9"/>
    <w:rsid w:val="00B316D2"/>
    <w:rsid w:val="00B368A1"/>
    <w:rsid w:val="00B6156B"/>
    <w:rsid w:val="00B617C9"/>
    <w:rsid w:val="00B87D53"/>
    <w:rsid w:val="00B90655"/>
    <w:rsid w:val="00BC09B6"/>
    <w:rsid w:val="00BD6DAD"/>
    <w:rsid w:val="00BE1D7E"/>
    <w:rsid w:val="00C67FD5"/>
    <w:rsid w:val="00C93A32"/>
    <w:rsid w:val="00C97F7E"/>
    <w:rsid w:val="00CE754C"/>
    <w:rsid w:val="00CF207A"/>
    <w:rsid w:val="00D23C66"/>
    <w:rsid w:val="00D529A9"/>
    <w:rsid w:val="00D63B4C"/>
    <w:rsid w:val="00DA3333"/>
    <w:rsid w:val="00DC1F2A"/>
    <w:rsid w:val="00DE6AE4"/>
    <w:rsid w:val="00E01C22"/>
    <w:rsid w:val="00E402F3"/>
    <w:rsid w:val="00E43EFE"/>
    <w:rsid w:val="00E90506"/>
    <w:rsid w:val="00F0092F"/>
    <w:rsid w:val="00F07B83"/>
    <w:rsid w:val="00F12A85"/>
    <w:rsid w:val="00F15090"/>
    <w:rsid w:val="00F307D8"/>
    <w:rsid w:val="00F32264"/>
    <w:rsid w:val="00FE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A60D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doni MT" w:eastAsiaTheme="minorHAnsi" w:hAnsi="Bodoni MT" w:cstheme="minorBidi"/>
        <w:color w:val="572111" w:themeColor="text2"/>
        <w:sz w:val="24"/>
        <w:szCs w:val="24"/>
        <w:lang w:val="en-US" w:eastAsia="ja-JP" w:bidi="ar-SA"/>
      </w:rPr>
    </w:rPrDefault>
    <w:pPrDefault>
      <w:pPr>
        <w:spacing w:before="120" w:after="240"/>
        <w:ind w:left="101" w:right="1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95F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AB123B"/>
    <w:pPr>
      <w:keepNext/>
      <w:keepLines/>
      <w:spacing w:before="240" w:after="0"/>
      <w:ind w:left="0"/>
      <w:outlineLvl w:val="0"/>
    </w:pPr>
    <w:rPr>
      <w:rFonts w:asciiTheme="majorHAnsi" w:eastAsiaTheme="majorEastAsia" w:hAnsiTheme="majorHAnsi" w:cstheme="majorBidi"/>
      <w:color w:val="52001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AB123B"/>
    <w:pPr>
      <w:keepNext/>
      <w:keepLines/>
      <w:spacing w:before="40" w:after="0"/>
      <w:ind w:left="0"/>
      <w:outlineLvl w:val="1"/>
    </w:pPr>
    <w:rPr>
      <w:rFonts w:asciiTheme="majorHAnsi" w:eastAsiaTheme="majorEastAsia" w:hAnsiTheme="majorHAnsi" w:cstheme="majorBidi"/>
      <w:color w:val="520010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AB123B"/>
    <w:pPr>
      <w:keepNext/>
      <w:keepLines/>
      <w:spacing w:before="40" w:after="0"/>
      <w:ind w:left="0"/>
      <w:outlineLvl w:val="3"/>
    </w:pPr>
    <w:rPr>
      <w:rFonts w:asciiTheme="majorHAnsi" w:eastAsiaTheme="majorEastAsia" w:hAnsiTheme="majorHAnsi" w:cstheme="majorBidi"/>
      <w:i/>
      <w:iCs/>
      <w:color w:val="52001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B123B"/>
    <w:pPr>
      <w:keepNext/>
      <w:keepLines/>
      <w:spacing w:before="40" w:after="0"/>
      <w:ind w:left="0"/>
      <w:outlineLvl w:val="4"/>
    </w:pPr>
    <w:rPr>
      <w:rFonts w:asciiTheme="majorHAnsi" w:eastAsiaTheme="majorEastAsia" w:hAnsiTheme="majorHAnsi" w:cstheme="majorBidi"/>
      <w:color w:val="52001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B123B"/>
    <w:pPr>
      <w:keepNext/>
      <w:keepLines/>
      <w:spacing w:before="40" w:after="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B123B"/>
    <w:pPr>
      <w:keepNext/>
      <w:keepLines/>
      <w:spacing w:before="40" w:after="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1"/>
    <w:qFormat/>
    <w:rsid w:val="006269ED"/>
    <w:pPr>
      <w:spacing w:after="0"/>
      <w:ind w:left="0"/>
      <w:jc w:val="center"/>
    </w:pPr>
    <w:rPr>
      <w:rFonts w:asciiTheme="majorHAnsi" w:eastAsia="Candara" w:hAnsiTheme="majorHAnsi" w:cs="Times New Roman"/>
      <w:b/>
      <w:caps/>
      <w:color w:val="FFFFFF" w:themeColor="background1"/>
      <w:sz w:val="40"/>
      <w:szCs w:val="64"/>
    </w:rPr>
  </w:style>
  <w:style w:type="character" w:customStyle="1" w:styleId="SubtitleChar">
    <w:name w:val="Subtitle Char"/>
    <w:basedOn w:val="DefaultParagraphFont"/>
    <w:link w:val="Subtitle"/>
    <w:uiPriority w:val="1"/>
    <w:rsid w:val="006269ED"/>
    <w:rPr>
      <w:rFonts w:asciiTheme="majorHAnsi" w:eastAsia="Candara" w:hAnsiTheme="majorHAnsi" w:cs="Times New Roman"/>
      <w:b/>
      <w:caps/>
      <w:color w:val="FFFFFF" w:themeColor="background1"/>
      <w:sz w:val="40"/>
      <w:szCs w:val="64"/>
    </w:rPr>
  </w:style>
  <w:style w:type="paragraph" w:styleId="Title">
    <w:name w:val="Title"/>
    <w:basedOn w:val="Normal"/>
    <w:link w:val="TitleChar"/>
    <w:uiPriority w:val="1"/>
    <w:qFormat/>
    <w:rsid w:val="006269ED"/>
    <w:pPr>
      <w:spacing w:before="0" w:after="0" w:line="288" w:lineRule="auto"/>
      <w:ind w:left="0"/>
      <w:jc w:val="center"/>
    </w:pPr>
    <w:rPr>
      <w:rFonts w:asciiTheme="majorHAnsi" w:eastAsia="Candara" w:hAnsiTheme="majorHAnsi" w:cs="Times New Roman"/>
      <w:b/>
      <w:caps/>
      <w:color w:val="FFFFFF" w:themeColor="background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6269ED"/>
    <w:rPr>
      <w:rFonts w:asciiTheme="majorHAnsi" w:eastAsia="Candara" w:hAnsiTheme="majorHAnsi" w:cs="Times New Roman"/>
      <w:b/>
      <w:caps/>
      <w:color w:val="FFFFFF" w:themeColor="background1"/>
      <w:sz w:val="72"/>
      <w:szCs w:val="72"/>
    </w:rPr>
  </w:style>
  <w:style w:type="paragraph" w:styleId="Date">
    <w:name w:val="Date"/>
    <w:basedOn w:val="Normal"/>
    <w:link w:val="DateChar"/>
    <w:uiPriority w:val="2"/>
    <w:qFormat/>
    <w:rsid w:val="0016282D"/>
    <w:pPr>
      <w:spacing w:before="0"/>
      <w:ind w:left="0"/>
      <w:jc w:val="center"/>
    </w:pPr>
    <w:rPr>
      <w:rFonts w:eastAsia="Candara" w:cs="Times New Roman"/>
      <w:caps/>
      <w:color w:val="FFFFFF" w:themeColor="background1"/>
      <w:sz w:val="32"/>
      <w:szCs w:val="64"/>
    </w:rPr>
  </w:style>
  <w:style w:type="character" w:customStyle="1" w:styleId="DateChar">
    <w:name w:val="Date Char"/>
    <w:basedOn w:val="DefaultParagraphFont"/>
    <w:link w:val="Date"/>
    <w:uiPriority w:val="2"/>
    <w:rsid w:val="0016282D"/>
    <w:rPr>
      <w:rFonts w:asciiTheme="minorHAnsi" w:eastAsia="Candara" w:hAnsiTheme="minorHAnsi" w:cs="Times New Roman"/>
      <w:caps/>
      <w:color w:val="FFFFFF" w:themeColor="background1"/>
      <w:sz w:val="32"/>
      <w:szCs w:val="64"/>
    </w:rPr>
  </w:style>
  <w:style w:type="paragraph" w:customStyle="1" w:styleId="Time">
    <w:name w:val="Time"/>
    <w:basedOn w:val="Normal"/>
    <w:uiPriority w:val="2"/>
    <w:qFormat/>
    <w:rsid w:val="0016282D"/>
    <w:pPr>
      <w:ind w:left="0"/>
      <w:jc w:val="center"/>
    </w:pPr>
    <w:rPr>
      <w:rFonts w:eastAsia="Candara" w:cs="Times New Roman"/>
      <w:caps/>
      <w:color w:val="FFFFFF" w:themeColor="background1"/>
      <w:sz w:val="32"/>
      <w:szCs w:val="64"/>
    </w:rPr>
  </w:style>
  <w:style w:type="paragraph" w:customStyle="1" w:styleId="Location">
    <w:name w:val="Location"/>
    <w:basedOn w:val="Normal"/>
    <w:uiPriority w:val="3"/>
    <w:qFormat/>
    <w:rsid w:val="0083195F"/>
    <w:pPr>
      <w:spacing w:after="0"/>
      <w:ind w:left="0"/>
      <w:jc w:val="center"/>
    </w:pPr>
    <w:rPr>
      <w:rFonts w:eastAsia="Candara" w:cs="Times New Roman"/>
      <w:color w:val="FFFFFF" w:themeColor="background1"/>
      <w:sz w:val="36"/>
      <w:szCs w:val="64"/>
    </w:rPr>
  </w:style>
  <w:style w:type="paragraph" w:customStyle="1" w:styleId="ContactInfo">
    <w:name w:val="Contact Info"/>
    <w:basedOn w:val="Normal"/>
    <w:uiPriority w:val="4"/>
    <w:qFormat/>
    <w:rsid w:val="003D36E8"/>
    <w:pPr>
      <w:spacing w:before="0"/>
      <w:ind w:left="1598"/>
      <w:jc w:val="right"/>
    </w:pPr>
    <w:rPr>
      <w:b/>
      <w:color w:val="A50021" w:themeColor="accent1"/>
      <w:sz w:val="22"/>
      <w:szCs w:val="21"/>
    </w:rPr>
  </w:style>
  <w:style w:type="paragraph" w:styleId="Header">
    <w:name w:val="header"/>
    <w:basedOn w:val="Normal"/>
    <w:link w:val="HeaderChar"/>
    <w:uiPriority w:val="99"/>
    <w:rsid w:val="001570B2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2A85"/>
    <w:rPr>
      <w:rFonts w:ascii="Bodoni MT" w:hAnsi="Bodoni MT"/>
      <w:sz w:val="22"/>
      <w:szCs w:val="21"/>
    </w:rPr>
  </w:style>
  <w:style w:type="paragraph" w:styleId="Footer">
    <w:name w:val="footer"/>
    <w:basedOn w:val="Normal"/>
    <w:link w:val="FooterChar"/>
    <w:uiPriority w:val="99"/>
    <w:semiHidden/>
    <w:rsid w:val="00E43EFE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2A85"/>
    <w:rPr>
      <w:rFonts w:ascii="Bodoni MT" w:hAnsi="Bodoni MT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F12A85"/>
    <w:rPr>
      <w:rFonts w:asciiTheme="majorHAnsi" w:eastAsiaTheme="majorEastAsia" w:hAnsiTheme="majorHAnsi" w:cstheme="majorBidi"/>
      <w:color w:val="52001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2A85"/>
    <w:rPr>
      <w:rFonts w:asciiTheme="majorHAnsi" w:eastAsiaTheme="majorEastAsia" w:hAnsiTheme="majorHAnsi" w:cstheme="majorBidi"/>
      <w:color w:val="520010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2A85"/>
    <w:rPr>
      <w:rFonts w:asciiTheme="majorHAnsi" w:eastAsiaTheme="majorEastAsia" w:hAnsiTheme="majorHAnsi" w:cstheme="majorBidi"/>
      <w:i/>
      <w:iCs/>
      <w:color w:val="520010" w:themeColor="accent1" w:themeShade="80"/>
      <w:sz w:val="22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A85"/>
    <w:rPr>
      <w:rFonts w:asciiTheme="majorHAnsi" w:eastAsiaTheme="majorEastAsia" w:hAnsiTheme="majorHAnsi" w:cstheme="majorBidi"/>
      <w:color w:val="520010" w:themeColor="accent1" w:themeShade="80"/>
      <w:sz w:val="22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207A"/>
    <w:rPr>
      <w:i/>
      <w:iCs/>
      <w:color w:val="52001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F207A"/>
    <w:pPr>
      <w:pBdr>
        <w:top w:val="single" w:sz="4" w:space="10" w:color="520010" w:themeColor="accent1" w:themeShade="80"/>
        <w:bottom w:val="single" w:sz="4" w:space="10" w:color="520010" w:themeColor="accent1" w:themeShade="80"/>
      </w:pBdr>
      <w:spacing w:before="360" w:after="360"/>
      <w:ind w:left="864" w:right="864"/>
      <w:jc w:val="center"/>
    </w:pPr>
    <w:rPr>
      <w:i/>
      <w:iCs/>
      <w:color w:val="52001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F207A"/>
    <w:rPr>
      <w:i/>
      <w:iCs/>
      <w:color w:val="52001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F207A"/>
    <w:rPr>
      <w:b/>
      <w:bCs/>
      <w:caps w:val="0"/>
      <w:smallCaps/>
      <w:color w:val="52001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207A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CF207A"/>
    <w:pPr>
      <w:pBdr>
        <w:top w:val="single" w:sz="2" w:space="10" w:color="A50021" w:themeColor="accent1" w:shadow="1" w:frame="1"/>
        <w:left w:val="single" w:sz="2" w:space="10" w:color="A50021" w:themeColor="accent1" w:shadow="1" w:frame="1"/>
        <w:bottom w:val="single" w:sz="2" w:space="10" w:color="A50021" w:themeColor="accent1" w:shadow="1" w:frame="1"/>
        <w:right w:val="single" w:sz="2" w:space="10" w:color="A50021" w:themeColor="accent1" w:shadow="1" w:frame="1"/>
      </w:pBdr>
      <w:ind w:left="1152" w:right="1152"/>
    </w:pPr>
    <w:rPr>
      <w:rFonts w:eastAsiaTheme="minorEastAsia"/>
      <w:i/>
      <w:iCs/>
      <w:color w:val="520010" w:themeColor="accent1" w:themeShade="80"/>
    </w:rPr>
  </w:style>
  <w:style w:type="character" w:styleId="Hyperlink">
    <w:name w:val="Hyperlink"/>
    <w:basedOn w:val="DefaultParagraphFont"/>
    <w:uiPriority w:val="99"/>
    <w:unhideWhenUsed/>
    <w:rsid w:val="00CF207A"/>
    <w:rPr>
      <w:color w:val="520010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573448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/>
    </w:pPr>
    <w:tblPr>
      <w:tblStyleRowBandSize w:val="1"/>
      <w:tblStyleColBandSize w:val="1"/>
      <w:tblBorders>
        <w:top w:val="single" w:sz="4" w:space="0" w:color="FF7590" w:themeColor="accent1" w:themeTint="66"/>
        <w:left w:val="single" w:sz="4" w:space="0" w:color="FF7590" w:themeColor="accent1" w:themeTint="66"/>
        <w:bottom w:val="single" w:sz="4" w:space="0" w:color="FF7590" w:themeColor="accent1" w:themeTint="66"/>
        <w:right w:val="single" w:sz="4" w:space="0" w:color="FF7590" w:themeColor="accent1" w:themeTint="66"/>
        <w:insideH w:val="single" w:sz="4" w:space="0" w:color="FF7590" w:themeColor="accent1" w:themeTint="66"/>
        <w:insideV w:val="single" w:sz="4" w:space="0" w:color="FF759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305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05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/>
    </w:pPr>
    <w:tblPr>
      <w:tblStyleRowBandSize w:val="1"/>
      <w:tblStyleColBandSize w:val="1"/>
      <w:tblBorders>
        <w:top w:val="single" w:sz="4" w:space="0" w:color="D75833" w:themeColor="accent2" w:themeTint="99"/>
        <w:left w:val="single" w:sz="4" w:space="0" w:color="D75833" w:themeColor="accent2" w:themeTint="99"/>
        <w:bottom w:val="single" w:sz="4" w:space="0" w:color="D75833" w:themeColor="accent2" w:themeTint="99"/>
        <w:right w:val="single" w:sz="4" w:space="0" w:color="D75833" w:themeColor="accent2" w:themeTint="99"/>
        <w:insideH w:val="single" w:sz="4" w:space="0" w:color="D75833" w:themeColor="accent2" w:themeTint="99"/>
        <w:insideV w:val="single" w:sz="4" w:space="0" w:color="D7583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72111" w:themeColor="accent2"/>
          <w:left w:val="single" w:sz="4" w:space="0" w:color="572111" w:themeColor="accent2"/>
          <w:bottom w:val="single" w:sz="4" w:space="0" w:color="572111" w:themeColor="accent2"/>
          <w:right w:val="single" w:sz="4" w:space="0" w:color="572111" w:themeColor="accent2"/>
          <w:insideH w:val="nil"/>
          <w:insideV w:val="nil"/>
        </w:tcBorders>
        <w:shd w:val="clear" w:color="auto" w:fill="572111" w:themeFill="accent2"/>
      </w:tcPr>
    </w:tblStylePr>
    <w:tblStylePr w:type="lastRow">
      <w:rPr>
        <w:b/>
        <w:bCs/>
      </w:rPr>
      <w:tblPr/>
      <w:tcPr>
        <w:tcBorders>
          <w:top w:val="double" w:sz="4" w:space="0" w:color="57211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7BA" w:themeFill="accent2" w:themeFillTint="33"/>
      </w:tcPr>
    </w:tblStylePr>
    <w:tblStylePr w:type="band1Horz">
      <w:tblPr/>
      <w:tcPr>
        <w:shd w:val="clear" w:color="auto" w:fill="F1C7BA" w:themeFill="accent2" w:themeFillTint="33"/>
      </w:tcPr>
    </w:tblStylePr>
  </w:style>
  <w:style w:type="paragraph" w:styleId="NoSpacing">
    <w:name w:val="No Spacing"/>
    <w:uiPriority w:val="98"/>
    <w:semiHidden/>
    <w:qFormat/>
    <w:rsid w:val="00A95506"/>
    <w:pPr>
      <w:spacing w:after="0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F12A8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A8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customStyle="1" w:styleId="Intro">
    <w:name w:val="Intro"/>
    <w:basedOn w:val="Normal"/>
    <w:qFormat/>
    <w:rsid w:val="006269ED"/>
    <w:pPr>
      <w:ind w:left="0"/>
      <w:jc w:val="center"/>
    </w:pPr>
    <w:rPr>
      <w:caps/>
      <w:color w:val="FFFFFF" w:themeColor="background1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A66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biodataofdrvhp.blogspot.com/2013/07/journals-news-july-2013.html" TargetMode="External"/><Relationship Id="rId17" Type="http://schemas.openxmlformats.org/officeDocument/2006/relationships/hyperlink" Target="https://join.skype.com/ulRzMUwrEC1B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join.skype.com/ulRzMUwrEC1B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20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520966\AppData\Roaming\Microsoft\Templates\Elegant%20spring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34D21B5A25A41F48986D76FC86F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374A1-0C3A-4853-84C9-2038A66D5606}"/>
      </w:docPartPr>
      <w:docPartBody>
        <w:p w:rsidR="00222013" w:rsidRDefault="00A419B0">
          <w:pPr>
            <w:pStyle w:val="D34D21B5A25A41F48986D76FC86F4BA4"/>
          </w:pPr>
          <w:r w:rsidRPr="0016282D">
            <w:rPr>
              <w:rStyle w:val="TitleChar"/>
            </w:rPr>
            <w:t>EVENT TITLE</w:t>
          </w:r>
        </w:p>
      </w:docPartBody>
    </w:docPart>
    <w:docPart>
      <w:docPartPr>
        <w:name w:val="568408C5B66A41A2970E4347B4132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60089-9D20-4214-84EE-74C77B4F91D9}"/>
      </w:docPartPr>
      <w:docPartBody>
        <w:p w:rsidR="00222013" w:rsidRDefault="00A419B0">
          <w:pPr>
            <w:pStyle w:val="568408C5B66A41A2970E4347B4132D97"/>
          </w:pPr>
          <w:r w:rsidRPr="0016282D">
            <w:rPr>
              <w:rStyle w:val="SubtitleChar"/>
            </w:rPr>
            <w:t>EVENT SUB-TITLE</w:t>
          </w:r>
        </w:p>
      </w:docPartBody>
    </w:docPart>
    <w:docPart>
      <w:docPartPr>
        <w:name w:val="1BD88D0828A4478494FBA0FF3E6A5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7D359-B255-43AF-8C51-1C2735D8896C}"/>
      </w:docPartPr>
      <w:docPartBody>
        <w:p w:rsidR="00222013" w:rsidRDefault="00A419B0">
          <w:pPr>
            <w:pStyle w:val="1BD88D0828A4478494FBA0FF3E6A5044"/>
          </w:pPr>
          <w:r w:rsidRPr="0016282D">
            <w:rPr>
              <w:rStyle w:val="DateChar"/>
            </w:rPr>
            <w:t>DATE</w:t>
          </w:r>
        </w:p>
      </w:docPartBody>
    </w:docPart>
    <w:docPart>
      <w:docPartPr>
        <w:name w:val="78470526DB3E4CC48FB3AB1E5E677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B9881-2D59-45B5-A0B6-B341573D368B}"/>
      </w:docPartPr>
      <w:docPartBody>
        <w:p w:rsidR="00222013" w:rsidRDefault="00A419B0">
          <w:pPr>
            <w:pStyle w:val="78470526DB3E4CC48FB3AB1E5E67775C"/>
          </w:pPr>
          <w:r w:rsidRPr="00873417">
            <w:rPr>
              <w:caps/>
            </w:rPr>
            <w:t>TIME</w:t>
          </w:r>
        </w:p>
      </w:docPartBody>
    </w:docPart>
    <w:docPart>
      <w:docPartPr>
        <w:name w:val="AFF271DF448C4849A9C1DB36CABF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FE76B-D881-447E-A307-9C11FF962F54}"/>
      </w:docPartPr>
      <w:docPartBody>
        <w:p w:rsidR="00222013" w:rsidRDefault="00A419B0">
          <w:pPr>
            <w:pStyle w:val="AFF271DF448C4849A9C1DB36CABF4BAC"/>
          </w:pPr>
          <w:r>
            <w:t>LOCATION</w:t>
          </w:r>
        </w:p>
      </w:docPartBody>
    </w:docPart>
    <w:docPart>
      <w:docPartPr>
        <w:name w:val="35A20F6CBF244AFB8E673CD6314D1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D5F06-4790-41A1-8212-F6C4151414F5}"/>
      </w:docPartPr>
      <w:docPartBody>
        <w:p w:rsidR="00222013" w:rsidRDefault="00A419B0">
          <w:pPr>
            <w:pStyle w:val="35A20F6CBF244AFB8E673CD6314D180A"/>
          </w:pPr>
          <w:r w:rsidRPr="00134402">
            <w:t>Address, 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BE"/>
    <w:rsid w:val="00097B3F"/>
    <w:rsid w:val="00222013"/>
    <w:rsid w:val="00226F91"/>
    <w:rsid w:val="00356EF8"/>
    <w:rsid w:val="004405BE"/>
    <w:rsid w:val="00554C19"/>
    <w:rsid w:val="005F0226"/>
    <w:rsid w:val="00655D07"/>
    <w:rsid w:val="00735D92"/>
    <w:rsid w:val="00A419B0"/>
    <w:rsid w:val="00C6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871C7197DC81445CBB06254239CB4301">
    <w:name w:val="871C7197DC81445CBB06254239CB4301"/>
  </w:style>
  <w:style w:type="paragraph" w:customStyle="1" w:styleId="9022669102B740D2BD857E65C2F79FC5">
    <w:name w:val="9022669102B740D2BD857E65C2F79FC5"/>
  </w:style>
  <w:style w:type="paragraph" w:customStyle="1" w:styleId="F9A4DF9B33E14F1393859EC0DD1ABC12">
    <w:name w:val="F9A4DF9B33E14F1393859EC0DD1ABC12"/>
  </w:style>
  <w:style w:type="paragraph" w:customStyle="1" w:styleId="C69B8E27DB624BB498BEA08546A00C6B">
    <w:name w:val="C69B8E27DB624BB498BEA08546A00C6B"/>
  </w:style>
  <w:style w:type="paragraph" w:customStyle="1" w:styleId="5B3E6B08A2AB49F58027AD1D2D4EC32E">
    <w:name w:val="5B3E6B08A2AB49F58027AD1D2D4EC32E"/>
  </w:style>
  <w:style w:type="paragraph" w:styleId="Title">
    <w:name w:val="Title"/>
    <w:basedOn w:val="Normal"/>
    <w:link w:val="TitleChar"/>
    <w:uiPriority w:val="1"/>
    <w:qFormat/>
    <w:pPr>
      <w:spacing w:after="0" w:line="288" w:lineRule="auto"/>
      <w:ind w:right="101"/>
      <w:jc w:val="center"/>
    </w:pPr>
    <w:rPr>
      <w:rFonts w:asciiTheme="majorHAnsi" w:eastAsia="Candara" w:hAnsiTheme="majorHAnsi" w:cs="Times New Roman"/>
      <w:b/>
      <w:caps/>
      <w:color w:val="FFFFFF" w:themeColor="background1"/>
      <w:sz w:val="72"/>
      <w:szCs w:val="7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="Candara" w:hAnsiTheme="majorHAnsi" w:cs="Times New Roman"/>
      <w:b/>
      <w:caps/>
      <w:color w:val="FFFFFF" w:themeColor="background1"/>
      <w:sz w:val="72"/>
      <w:szCs w:val="72"/>
      <w:lang w:eastAsia="ja-JP"/>
    </w:rPr>
  </w:style>
  <w:style w:type="paragraph" w:customStyle="1" w:styleId="D34D21B5A25A41F48986D76FC86F4BA4">
    <w:name w:val="D34D21B5A25A41F48986D76FC86F4BA4"/>
  </w:style>
  <w:style w:type="paragraph" w:styleId="Subtitle">
    <w:name w:val="Subtitle"/>
    <w:basedOn w:val="Normal"/>
    <w:link w:val="SubtitleChar"/>
    <w:uiPriority w:val="1"/>
    <w:qFormat/>
    <w:pPr>
      <w:spacing w:before="120" w:after="0" w:line="240" w:lineRule="auto"/>
      <w:ind w:right="101"/>
      <w:jc w:val="center"/>
    </w:pPr>
    <w:rPr>
      <w:rFonts w:asciiTheme="majorHAnsi" w:eastAsia="Candara" w:hAnsiTheme="majorHAnsi" w:cs="Times New Roman"/>
      <w:b/>
      <w:caps/>
      <w:color w:val="FFFFFF" w:themeColor="background1"/>
      <w:sz w:val="40"/>
      <w:szCs w:val="64"/>
      <w:lang w:eastAsia="ja-JP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="Candara" w:hAnsiTheme="majorHAnsi" w:cs="Times New Roman"/>
      <w:b/>
      <w:caps/>
      <w:color w:val="FFFFFF" w:themeColor="background1"/>
      <w:sz w:val="40"/>
      <w:szCs w:val="64"/>
      <w:lang w:eastAsia="ja-JP"/>
    </w:rPr>
  </w:style>
  <w:style w:type="paragraph" w:customStyle="1" w:styleId="568408C5B66A41A2970E4347B4132D97">
    <w:name w:val="568408C5B66A41A2970E4347B4132D97"/>
  </w:style>
  <w:style w:type="paragraph" w:styleId="Date">
    <w:name w:val="Date"/>
    <w:basedOn w:val="Normal"/>
    <w:link w:val="DateChar"/>
    <w:uiPriority w:val="2"/>
    <w:qFormat/>
    <w:pPr>
      <w:spacing w:after="240" w:line="240" w:lineRule="auto"/>
      <w:ind w:right="101"/>
      <w:jc w:val="center"/>
    </w:pPr>
    <w:rPr>
      <w:rFonts w:eastAsia="Candara" w:cs="Times New Roman"/>
      <w:caps/>
      <w:color w:val="FFFFFF" w:themeColor="background1"/>
      <w:sz w:val="32"/>
      <w:szCs w:val="64"/>
      <w:lang w:eastAsia="ja-JP"/>
    </w:rPr>
  </w:style>
  <w:style w:type="character" w:customStyle="1" w:styleId="DateChar">
    <w:name w:val="Date Char"/>
    <w:basedOn w:val="DefaultParagraphFont"/>
    <w:link w:val="Date"/>
    <w:uiPriority w:val="2"/>
    <w:rPr>
      <w:rFonts w:eastAsia="Candara" w:cs="Times New Roman"/>
      <w:caps/>
      <w:color w:val="FFFFFF" w:themeColor="background1"/>
      <w:sz w:val="32"/>
      <w:szCs w:val="64"/>
      <w:lang w:eastAsia="ja-JP"/>
    </w:rPr>
  </w:style>
  <w:style w:type="paragraph" w:customStyle="1" w:styleId="1BD88D0828A4478494FBA0FF3E6A5044">
    <w:name w:val="1BD88D0828A4478494FBA0FF3E6A5044"/>
  </w:style>
  <w:style w:type="paragraph" w:customStyle="1" w:styleId="78470526DB3E4CC48FB3AB1E5E67775C">
    <w:name w:val="78470526DB3E4CC48FB3AB1E5E67775C"/>
  </w:style>
  <w:style w:type="paragraph" w:customStyle="1" w:styleId="AFF271DF448C4849A9C1DB36CABF4BAC">
    <w:name w:val="AFF271DF448C4849A9C1DB36CABF4BAC"/>
  </w:style>
  <w:style w:type="paragraph" w:customStyle="1" w:styleId="35A20F6CBF244AFB8E673CD6314D180A">
    <w:name w:val="35A20F6CBF244AFB8E673CD6314D180A"/>
  </w:style>
  <w:style w:type="paragraph" w:customStyle="1" w:styleId="2BEB0BDBE22647D298BE534AD09E96F3">
    <w:name w:val="2BEB0BDBE22647D298BE534AD09E96F3"/>
    <w:rsid w:val="004405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rganic">
  <a:themeElements>
    <a:clrScheme name="Spring Template">
      <a:dk1>
        <a:sysClr val="windowText" lastClr="000000"/>
      </a:dk1>
      <a:lt1>
        <a:sysClr val="window" lastClr="FFFFFF"/>
      </a:lt1>
      <a:dk2>
        <a:srgbClr val="572111"/>
      </a:dk2>
      <a:lt2>
        <a:srgbClr val="F7F3E2"/>
      </a:lt2>
      <a:accent1>
        <a:srgbClr val="A50021"/>
      </a:accent1>
      <a:accent2>
        <a:srgbClr val="572111"/>
      </a:accent2>
      <a:accent3>
        <a:srgbClr val="D8B028"/>
      </a:accent3>
      <a:accent4>
        <a:srgbClr val="A96F90"/>
      </a:accent4>
      <a:accent5>
        <a:srgbClr val="87A755"/>
      </a:accent5>
      <a:accent6>
        <a:srgbClr val="E28B25"/>
      </a:accent6>
      <a:hlink>
        <a:srgbClr val="82B4B9"/>
      </a:hlink>
      <a:folHlink>
        <a:srgbClr val="A96F90"/>
      </a:folHlink>
    </a:clrScheme>
    <a:fontScheme name="Custom 4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A883A-DF7F-45F9-AAF1-FEE36C5BE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8E6F7B-722A-41D2-AA80-9842322686F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CE8F7AC-5FC9-4CA8-8DE0-0971A459A4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D0FBF4-A432-4705-A36C-1AEAC134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spring flyer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2020-04-26T16:11:00Z</dcterms:created>
  <dcterms:modified xsi:type="dcterms:W3CDTF">2020-05-11T21:43:00Z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